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C94" w:rsidRDefault="004A7890">
      <w:bookmarkStart w:id="0" w:name="_MacBuGuideStaticData_7200V"/>
      <w:bookmarkStart w:id="1" w:name="_MacBuGuideStaticData_8640V"/>
      <w:bookmarkStart w:id="2" w:name="_MacBuGuideStaticData_704V"/>
      <w:bookmarkStart w:id="3" w:name="_MacBuGuideStaticData_15104V"/>
      <w:bookmarkStart w:id="4" w:name="_MacBuGuideStaticData_11520H"/>
      <w:bookmarkStart w:id="5" w:name="_MacBuGuideStaticData_720H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C7580" wp14:editId="38349E3F">
                <wp:simplePos x="0" y="0"/>
                <wp:positionH relativeFrom="page">
                  <wp:posOffset>5486400</wp:posOffset>
                </wp:positionH>
                <wp:positionV relativeFrom="page">
                  <wp:posOffset>1310640</wp:posOffset>
                </wp:positionV>
                <wp:extent cx="4104640" cy="6003925"/>
                <wp:effectExtent l="0" t="0" r="0" b="0"/>
                <wp:wrapThrough wrapText="bothSides">
                  <wp:wrapPolygon edited="0">
                    <wp:start x="134" y="0"/>
                    <wp:lineTo x="134" y="21474"/>
                    <wp:lineTo x="21252" y="21474"/>
                    <wp:lineTo x="21252" y="0"/>
                    <wp:lineTo x="13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600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Praise Songs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Welcome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Jack Smith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Call to Worship Responsive Reading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ind w:left="1080" w:right="360" w:hanging="72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Leader: Praise the Lord, my soul! Praise his holy name!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ind w:left="1080" w:right="360" w:hanging="72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Style w:val="Strong"/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People: Praise the Lord, my soul, and remember how kind he is.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ind w:left="1080" w:right="360" w:hanging="72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Leader: He forgives all my sins and heals all my diseases.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ind w:left="1080" w:right="360" w:hanging="720"/>
                              <w:rPr>
                                <w:rStyle w:val="Strong"/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Style w:val="Strong"/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All: Praise the Lord, all his creatures. Praise the Lord!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*Hymn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E34C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“Title”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CCS ##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*Invocation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Jane Smith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*Response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Focus Moment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Tom Smith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Hymn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E34C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“Title”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CCS ###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Prayer for Peace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Sue Smith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Scripture Reading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Mathew 1:1-2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Hymn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E34C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“Title”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CCS ###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Sermon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Priest Al Smith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Ministry of Music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E34C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“Title”</w:t>
                            </w:r>
                            <w:r w:rsidR="003972C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Nancy Smith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Disciples’ Generous Response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Bob Smith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Blessing and Receiving of Mission Tithes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*Hymn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E34C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“Title”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CCS ###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*Sending Forth</w:t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Jack Smith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7B5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*Postlude</w:t>
                            </w: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A7890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A7890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A7890" w:rsidRPr="00237B55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A7890" w:rsidRPr="00811EDD" w:rsidRDefault="004A7890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1ED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(*please stand)</w:t>
                            </w:r>
                          </w:p>
                          <w:p w:rsidR="00811EDD" w:rsidRPr="00811EDD" w:rsidRDefault="00811EDD" w:rsidP="003972CA">
                            <w:pPr>
                              <w:tabs>
                                <w:tab w:val="left" w:pos="1800"/>
                                <w:tab w:val="left" w:pos="4896"/>
                              </w:tabs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1ED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CCS Community of Christ Sings (blue book)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C75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in;margin-top:103.2pt;width:323.2pt;height:4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" filled="f" stroked="f">
                <v:textbox>
                  <w:txbxContent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Praise Songs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Welcome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  <w:t>Jack Smith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Call to Worship Responsive Reading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ind w:left="1080" w:right="360" w:hanging="72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Leader: Praise the Lord, my soul! Praise his holy name!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ind w:left="1080" w:right="360" w:hanging="72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37B55">
                        <w:rPr>
                          <w:rStyle w:val="Strong"/>
                          <w:rFonts w:ascii="Arial" w:eastAsia="Times New Roman" w:hAnsi="Arial" w:cs="Arial"/>
                          <w:sz w:val="22"/>
                          <w:szCs w:val="22"/>
                        </w:rPr>
                        <w:t>People: Praise the Lord, my soul, and remember how kind he is.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ind w:left="1080" w:right="360" w:hanging="72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Leader: He forgives all my sins and heals all my diseases.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ind w:left="1080" w:right="360" w:hanging="720"/>
                        <w:rPr>
                          <w:rStyle w:val="Strong"/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237B55">
                        <w:rPr>
                          <w:rStyle w:val="Strong"/>
                          <w:rFonts w:ascii="Arial" w:eastAsia="Times New Roman" w:hAnsi="Arial" w:cs="Arial"/>
                          <w:sz w:val="22"/>
                          <w:szCs w:val="22"/>
                        </w:rPr>
                        <w:t>All: Praise the Lord, all his creatures. Praise the Lord!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*Hymn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E34CAA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szCs w:val="22"/>
                        </w:rPr>
                        <w:t>“Title”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  <w:t>CCS ##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*Invocation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  <w:t>Jane Smith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*Response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Focus Moment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  <w:t>Tom Smith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Hymn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E34CAA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szCs w:val="22"/>
                        </w:rPr>
                        <w:t>“Title”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  <w:t>CCS ###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Prayer for Peace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  <w:t>Sue Smith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Scripture Reading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Mathew 1:1-2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Hymn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E34CAA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szCs w:val="22"/>
                        </w:rPr>
                        <w:t>“Title”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CCS ###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Sermon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Priest Al Smith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Ministry of Music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E34CAA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szCs w:val="22"/>
                        </w:rPr>
                        <w:t>“Title”</w:t>
                      </w:r>
                      <w:r w:rsidR="003972C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Nancy Smith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Disciples’ Generous Response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Bob Smith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Blessing and Receiving of Mission Tithes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*Hymn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E34CAA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szCs w:val="22"/>
                        </w:rPr>
                        <w:t>“Title”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  <w:t>CCS ###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*Sending Forth</w:t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  <w:t>Jack Smith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37B5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*Postlude</w:t>
                      </w: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A7890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A7890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A7890" w:rsidRPr="00237B55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A7890" w:rsidRPr="00811EDD" w:rsidRDefault="004A7890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811EDD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(*please stand)</w:t>
                      </w:r>
                    </w:p>
                    <w:p w:rsidR="00811EDD" w:rsidRPr="00811EDD" w:rsidRDefault="00811EDD" w:rsidP="003972CA">
                      <w:pPr>
                        <w:tabs>
                          <w:tab w:val="left" w:pos="1800"/>
                          <w:tab w:val="left" w:pos="4896"/>
                        </w:tabs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811EDD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CCS Community of Christ Sings (blue book)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E75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79C32" wp14:editId="1A2004AE">
                <wp:simplePos x="0" y="0"/>
                <wp:positionH relativeFrom="page">
                  <wp:posOffset>1249680</wp:posOffset>
                </wp:positionH>
                <wp:positionV relativeFrom="page">
                  <wp:posOffset>5364480</wp:posOffset>
                </wp:positionV>
                <wp:extent cx="2543175" cy="1319530"/>
                <wp:effectExtent l="0" t="0" r="0" b="1270"/>
                <wp:wrapThrough wrapText="bothSides">
                  <wp:wrapPolygon edited="0">
                    <wp:start x="0" y="0"/>
                    <wp:lineTo x="0" y="21205"/>
                    <wp:lineTo x="21142" y="21205"/>
                    <wp:lineTo x="21142" y="0"/>
                    <wp:lineTo x="0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D8" w:rsidRDefault="00A003D8" w:rsidP="00A003D8">
                            <w:pPr>
                              <w:widowControl w:val="0"/>
                              <w:tabs>
                                <w:tab w:val="left" w:pos="28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20"/>
                                <w:szCs w:val="20"/>
                              </w:rPr>
                              <w:t>*****</w:t>
                            </w:r>
                          </w:p>
                          <w:p w:rsidR="00640628" w:rsidRDefault="00640628" w:rsidP="00A003D8">
                            <w:pPr>
                              <w:widowControl w:val="0"/>
                              <w:tabs>
                                <w:tab w:val="left" w:pos="28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003D8" w:rsidRPr="006D3E01" w:rsidRDefault="00A003D8" w:rsidP="00A003D8">
                            <w:pPr>
                              <w:widowControl w:val="0"/>
                              <w:tabs>
                                <w:tab w:val="left" w:pos="28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3E01"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20"/>
                                <w:szCs w:val="20"/>
                              </w:rPr>
                              <w:t>Next Sunday:</w:t>
                            </w:r>
                          </w:p>
                          <w:p w:rsidR="00A003D8" w:rsidRPr="006D3E01" w:rsidRDefault="00A003D8" w:rsidP="00A003D8">
                            <w:pPr>
                              <w:widowControl w:val="0"/>
                              <w:tabs>
                                <w:tab w:val="left" w:pos="28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360"/>
                              <w:textAlignment w:val="baseline"/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3E01"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20"/>
                                <w:szCs w:val="20"/>
                              </w:rPr>
                              <w:t>Chapel Meditation</w:t>
                            </w:r>
                            <w:r w:rsidRPr="006D3E01"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10:30 AM</w:t>
                            </w:r>
                          </w:p>
                          <w:p w:rsidR="00A003D8" w:rsidRPr="006D3E01" w:rsidRDefault="00A003D8" w:rsidP="00A003D8">
                            <w:pPr>
                              <w:widowControl w:val="0"/>
                              <w:tabs>
                                <w:tab w:val="left" w:pos="28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360"/>
                              <w:textAlignment w:val="baseline"/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3E01"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20"/>
                                <w:szCs w:val="20"/>
                              </w:rPr>
                              <w:t>Family of God Time</w:t>
                            </w:r>
                            <w:r w:rsidRPr="006D3E01"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10:40 AM</w:t>
                            </w:r>
                          </w:p>
                          <w:p w:rsidR="00A003D8" w:rsidRPr="006D3E01" w:rsidRDefault="00A003D8" w:rsidP="00A003D8">
                            <w:pPr>
                              <w:widowControl w:val="0"/>
                              <w:tabs>
                                <w:tab w:val="left" w:pos="28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360"/>
                              <w:textAlignment w:val="baseline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3E01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Worship Service</w:t>
                            </w:r>
                            <w:r w:rsidRPr="006D3E01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11:00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9C32" id="Text Box 47" o:spid="_x0000_s1027" type="#_x0000_t202" style="position:absolute;margin-left:98.4pt;margin-top:422.4pt;width:200.25pt;height:103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" filled="f" stroked="f">
                <v:textbox inset="0">
                  <w:txbxContent>
                    <w:p w:rsidR="00A003D8" w:rsidRDefault="00A003D8" w:rsidP="00A003D8">
                      <w:pPr>
                        <w:widowControl w:val="0"/>
                        <w:tabs>
                          <w:tab w:val="left" w:pos="2880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TimesNewRomanPSMT" w:hAnsi="TimesNewRomanPSMT" w:cs="TimesNewRomanPSM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 w:themeColor="text1"/>
                          <w:sz w:val="20"/>
                          <w:szCs w:val="20"/>
                        </w:rPr>
                        <w:t>*****</w:t>
                      </w:r>
                    </w:p>
                    <w:p w:rsidR="00640628" w:rsidRDefault="00640628" w:rsidP="00A003D8">
                      <w:pPr>
                        <w:widowControl w:val="0"/>
                        <w:tabs>
                          <w:tab w:val="left" w:pos="288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TimesNewRomanPSMT" w:hAnsi="TimesNewRomanPSMT" w:cs="TimesNewRomanPSM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003D8" w:rsidRPr="006D3E01" w:rsidRDefault="00A003D8" w:rsidP="00A003D8">
                      <w:pPr>
                        <w:widowControl w:val="0"/>
                        <w:tabs>
                          <w:tab w:val="left" w:pos="288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TimesNewRomanPSMT" w:hAnsi="TimesNewRomanPSMT" w:cs="TimesNewRomanPSMT"/>
                          <w:color w:val="000000" w:themeColor="text1"/>
                          <w:sz w:val="20"/>
                          <w:szCs w:val="20"/>
                        </w:rPr>
                      </w:pPr>
                      <w:r w:rsidRPr="006D3E01">
                        <w:rPr>
                          <w:rFonts w:ascii="TimesNewRomanPSMT" w:hAnsi="TimesNewRomanPSMT" w:cs="TimesNewRomanPSMT"/>
                          <w:color w:val="000000" w:themeColor="text1"/>
                          <w:sz w:val="20"/>
                          <w:szCs w:val="20"/>
                        </w:rPr>
                        <w:t>Next Sunday:</w:t>
                      </w:r>
                    </w:p>
                    <w:p w:rsidR="00A003D8" w:rsidRPr="006D3E01" w:rsidRDefault="00A003D8" w:rsidP="00A003D8">
                      <w:pPr>
                        <w:widowControl w:val="0"/>
                        <w:tabs>
                          <w:tab w:val="left" w:pos="288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360"/>
                        <w:textAlignment w:val="baseline"/>
                        <w:rPr>
                          <w:rFonts w:ascii="TimesNewRomanPSMT" w:hAnsi="TimesNewRomanPSMT" w:cs="TimesNewRomanPSMT"/>
                          <w:color w:val="000000" w:themeColor="text1"/>
                          <w:sz w:val="20"/>
                          <w:szCs w:val="20"/>
                        </w:rPr>
                      </w:pPr>
                      <w:r w:rsidRPr="006D3E01">
                        <w:rPr>
                          <w:rFonts w:ascii="TimesNewRomanPSMT" w:hAnsi="TimesNewRomanPSMT" w:cs="TimesNewRomanPSMT"/>
                          <w:color w:val="000000" w:themeColor="text1"/>
                          <w:sz w:val="20"/>
                          <w:szCs w:val="20"/>
                        </w:rPr>
                        <w:t>Chapel Meditation</w:t>
                      </w:r>
                      <w:r w:rsidRPr="006D3E01">
                        <w:rPr>
                          <w:rFonts w:ascii="TimesNewRomanPSMT" w:hAnsi="TimesNewRomanPSMT" w:cs="TimesNewRomanPSMT"/>
                          <w:color w:val="000000" w:themeColor="text1"/>
                          <w:sz w:val="20"/>
                          <w:szCs w:val="20"/>
                        </w:rPr>
                        <w:tab/>
                        <w:t>10:30 AM</w:t>
                      </w:r>
                    </w:p>
                    <w:p w:rsidR="00A003D8" w:rsidRPr="006D3E01" w:rsidRDefault="00A003D8" w:rsidP="00A003D8">
                      <w:pPr>
                        <w:widowControl w:val="0"/>
                        <w:tabs>
                          <w:tab w:val="left" w:pos="288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360"/>
                        <w:textAlignment w:val="baseline"/>
                        <w:rPr>
                          <w:rFonts w:ascii="TimesNewRomanPSMT" w:hAnsi="TimesNewRomanPSMT" w:cs="TimesNewRomanPSMT"/>
                          <w:color w:val="000000" w:themeColor="text1"/>
                          <w:sz w:val="20"/>
                          <w:szCs w:val="20"/>
                        </w:rPr>
                      </w:pPr>
                      <w:r w:rsidRPr="006D3E01">
                        <w:rPr>
                          <w:rFonts w:ascii="TimesNewRomanPSMT" w:hAnsi="TimesNewRomanPSMT" w:cs="TimesNewRomanPSMT"/>
                          <w:color w:val="000000" w:themeColor="text1"/>
                          <w:sz w:val="20"/>
                          <w:szCs w:val="20"/>
                        </w:rPr>
                        <w:t>Family of God Time</w:t>
                      </w:r>
                      <w:r w:rsidRPr="006D3E01">
                        <w:rPr>
                          <w:rFonts w:ascii="TimesNewRomanPSMT" w:hAnsi="TimesNewRomanPSMT" w:cs="TimesNewRomanPSMT"/>
                          <w:color w:val="000000" w:themeColor="text1"/>
                          <w:sz w:val="20"/>
                          <w:szCs w:val="20"/>
                        </w:rPr>
                        <w:tab/>
                        <w:t>10:40 AM</w:t>
                      </w:r>
                    </w:p>
                    <w:p w:rsidR="00A003D8" w:rsidRPr="006D3E01" w:rsidRDefault="00A003D8" w:rsidP="00A003D8">
                      <w:pPr>
                        <w:widowControl w:val="0"/>
                        <w:tabs>
                          <w:tab w:val="left" w:pos="288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360"/>
                        <w:textAlignment w:val="baseline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3E01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Worship Service</w:t>
                      </w:r>
                      <w:r w:rsidRPr="006D3E01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ab/>
                        <w:t>11:00 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E75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B769F" wp14:editId="5D62987D">
                <wp:simplePos x="0" y="0"/>
                <wp:positionH relativeFrom="page">
                  <wp:posOffset>457200</wp:posOffset>
                </wp:positionH>
                <wp:positionV relativeFrom="page">
                  <wp:posOffset>3765550</wp:posOffset>
                </wp:positionV>
                <wp:extent cx="4107180" cy="1598930"/>
                <wp:effectExtent l="0" t="0" r="0" b="1270"/>
                <wp:wrapTight wrapText="bothSides">
                  <wp:wrapPolygon edited="0">
                    <wp:start x="0" y="0"/>
                    <wp:lineTo x="0" y="21274"/>
                    <wp:lineTo x="21373" y="21274"/>
                    <wp:lineTo x="21373" y="0"/>
                    <wp:lineTo x="0" y="0"/>
                  </wp:wrapPolygon>
                </wp:wrapTight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003D8" w:rsidRPr="00764319" w:rsidRDefault="00A003D8" w:rsidP="00A003D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4319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 proclaim Jesus Christ and promote </w:t>
                            </w:r>
                          </w:p>
                          <w:p w:rsidR="00A003D8" w:rsidRPr="00764319" w:rsidRDefault="00A003D8" w:rsidP="00A003D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4319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communities of joy, hope, love, and peace.</w:t>
                            </w:r>
                          </w:p>
                          <w:p w:rsidR="001E75F3" w:rsidRDefault="001E75F3" w:rsidP="001E75F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10"/>
                              <w:jc w:val="center"/>
                              <w:textAlignment w:val="baseline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1E75F3" w:rsidRPr="001E75F3" w:rsidRDefault="001E75F3" w:rsidP="001E75F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10"/>
                              <w:jc w:val="center"/>
                              <w:textAlignment w:val="baseline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E75F3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 xml:space="preserve">Please join us each day as we pray the </w:t>
                            </w:r>
                            <w:r w:rsidRPr="001E75F3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Mission Prayer</w:t>
                            </w:r>
                            <w:r w:rsidRPr="001E75F3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:</w:t>
                            </w:r>
                          </w:p>
                          <w:p w:rsidR="001E75F3" w:rsidRPr="001E75F3" w:rsidRDefault="001E75F3" w:rsidP="001E75F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10"/>
                              <w:jc w:val="center"/>
                              <w:textAlignment w:val="baseline"/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E75F3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God, where will your spirit lead today?</w:t>
                            </w:r>
                          </w:p>
                          <w:p w:rsidR="001E75F3" w:rsidRPr="001E75F3" w:rsidRDefault="001E75F3" w:rsidP="001E75F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10"/>
                              <w:jc w:val="center"/>
                              <w:textAlignment w:val="baseline"/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E75F3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Help me to be fully awake and ready to respond.</w:t>
                            </w:r>
                          </w:p>
                          <w:p w:rsidR="001E75F3" w:rsidRPr="001E75F3" w:rsidRDefault="001E75F3" w:rsidP="001E75F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10"/>
                              <w:jc w:val="center"/>
                              <w:textAlignment w:val="baseline"/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E75F3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Grant me courage to risk something new</w:t>
                            </w:r>
                          </w:p>
                          <w:p w:rsidR="00A003D8" w:rsidRPr="00A003D8" w:rsidRDefault="001E75F3" w:rsidP="001E75F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1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75F3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 xml:space="preserve">And become a blessing of </w:t>
                            </w:r>
                            <w:r w:rsidR="00F25441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 xml:space="preserve">your </w:t>
                            </w:r>
                            <w:r w:rsidRPr="001E75F3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love and peace.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B769F" id="Text Box 35" o:spid="_x0000_s1028" type="#_x0000_t202" style="position:absolute;margin-left:36pt;margin-top:296.5pt;width:323.4pt;height:125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" filled="f" stroked="f">
                <v:textbox inset="0,0,,0">
                  <w:txbxContent>
                    <w:p w:rsidR="00A003D8" w:rsidRPr="00764319" w:rsidRDefault="00A003D8" w:rsidP="00A003D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Arial" w:hAnsi="Arial" w:cs="Arial"/>
                          <w:bCs/>
                          <w:i/>
                          <w:i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4319">
                        <w:rPr>
                          <w:rFonts w:ascii="Arial" w:hAnsi="Arial" w:cs="Arial"/>
                          <w:bCs/>
                          <w:i/>
                          <w:i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We proclaim Jesus Christ and promote </w:t>
                      </w:r>
                    </w:p>
                    <w:p w:rsidR="00A003D8" w:rsidRPr="00764319" w:rsidRDefault="00A003D8" w:rsidP="00A003D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4319">
                        <w:rPr>
                          <w:rFonts w:ascii="Arial" w:hAnsi="Arial" w:cs="Arial"/>
                          <w:bCs/>
                          <w:i/>
                          <w:i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communities of joy, hope, love, and peace.</w:t>
                      </w:r>
                    </w:p>
                    <w:p w:rsidR="001E75F3" w:rsidRDefault="001E75F3" w:rsidP="001E75F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10"/>
                        <w:jc w:val="center"/>
                        <w:textAlignment w:val="baseline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</w:p>
                    <w:p w:rsidR="001E75F3" w:rsidRPr="001E75F3" w:rsidRDefault="001E75F3" w:rsidP="001E75F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10"/>
                        <w:jc w:val="center"/>
                        <w:textAlignment w:val="baseline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  <w:r w:rsidRPr="001E75F3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ja-JP"/>
                        </w:rPr>
                        <w:t xml:space="preserve">Please join us each day as we pray the </w:t>
                      </w:r>
                      <w:r w:rsidRPr="001E75F3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2"/>
                          <w:szCs w:val="22"/>
                          <w:lang w:eastAsia="ja-JP"/>
                        </w:rPr>
                        <w:t>Mission Prayer</w:t>
                      </w:r>
                      <w:r w:rsidRPr="001E75F3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ja-JP"/>
                        </w:rPr>
                        <w:t>:</w:t>
                      </w:r>
                    </w:p>
                    <w:p w:rsidR="001E75F3" w:rsidRPr="001E75F3" w:rsidRDefault="001E75F3" w:rsidP="001E75F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10"/>
                        <w:jc w:val="center"/>
                        <w:textAlignment w:val="baseline"/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  <w:r w:rsidRPr="001E75F3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2"/>
                          <w:szCs w:val="22"/>
                          <w:lang w:eastAsia="ja-JP"/>
                        </w:rPr>
                        <w:t>God, where will your spirit lead today?</w:t>
                      </w:r>
                    </w:p>
                    <w:p w:rsidR="001E75F3" w:rsidRPr="001E75F3" w:rsidRDefault="001E75F3" w:rsidP="001E75F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10"/>
                        <w:jc w:val="center"/>
                        <w:textAlignment w:val="baseline"/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  <w:r w:rsidRPr="001E75F3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2"/>
                          <w:szCs w:val="22"/>
                          <w:lang w:eastAsia="ja-JP"/>
                        </w:rPr>
                        <w:t>Help me to be fully awake and ready to respond.</w:t>
                      </w:r>
                    </w:p>
                    <w:p w:rsidR="001E75F3" w:rsidRPr="001E75F3" w:rsidRDefault="001E75F3" w:rsidP="001E75F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10"/>
                        <w:jc w:val="center"/>
                        <w:textAlignment w:val="baseline"/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  <w:r w:rsidRPr="001E75F3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2"/>
                          <w:szCs w:val="22"/>
                          <w:lang w:eastAsia="ja-JP"/>
                        </w:rPr>
                        <w:t>Grant me courage to risk something new</w:t>
                      </w:r>
                    </w:p>
                    <w:p w:rsidR="00A003D8" w:rsidRPr="00A003D8" w:rsidRDefault="001E75F3" w:rsidP="001E75F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10"/>
                        <w:jc w:val="center"/>
                        <w:textAlignment w:val="baseline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E75F3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2"/>
                          <w:szCs w:val="22"/>
                          <w:lang w:eastAsia="ja-JP"/>
                        </w:rPr>
                        <w:t xml:space="preserve">And become a blessing of </w:t>
                      </w:r>
                      <w:r w:rsidR="00F25441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2"/>
                          <w:szCs w:val="22"/>
                          <w:lang w:eastAsia="ja-JP"/>
                        </w:rPr>
                        <w:t xml:space="preserve">your </w:t>
                      </w:r>
                      <w:r w:rsidRPr="001E75F3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2"/>
                          <w:szCs w:val="22"/>
                          <w:lang w:eastAsia="ja-JP"/>
                        </w:rPr>
                        <w:t>love and peace.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171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79703" wp14:editId="27793C3C">
                <wp:simplePos x="0" y="0"/>
                <wp:positionH relativeFrom="page">
                  <wp:posOffset>560705</wp:posOffset>
                </wp:positionH>
                <wp:positionV relativeFrom="page">
                  <wp:posOffset>6720840</wp:posOffset>
                </wp:positionV>
                <wp:extent cx="3911600" cy="0"/>
                <wp:effectExtent l="50800" t="25400" r="76200" b="1016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1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7CE76" id="Straight Connector 4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15pt,529.2pt" to="352.15pt,52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" strokecolor="black [3213]" strokeweight=".5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B736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A43C" wp14:editId="739174D9">
                <wp:simplePos x="0" y="0"/>
                <wp:positionH relativeFrom="page">
                  <wp:posOffset>460375</wp:posOffset>
                </wp:positionH>
                <wp:positionV relativeFrom="page">
                  <wp:posOffset>457200</wp:posOffset>
                </wp:positionV>
                <wp:extent cx="4118610" cy="344170"/>
                <wp:effectExtent l="0" t="0" r="0" b="1143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6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003D8" w:rsidRPr="002B1001" w:rsidRDefault="00A003D8" w:rsidP="00A003D8">
                            <w:pPr>
                              <w:pStyle w:val="Title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B1001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WELCOME!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8A43C" id="Text Box 30" o:spid="_x0000_s1029" type="#_x0000_t202" style="position:absolute;margin-left:36.25pt;margin-top:36pt;width:324.3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" filled="f" stroked="f">
                <v:textbox inset="0,0,,0">
                  <w:txbxContent>
                    <w:p w:rsidR="00A003D8" w:rsidRPr="002B1001" w:rsidRDefault="00A003D8" w:rsidP="00A003D8">
                      <w:pPr>
                        <w:pStyle w:val="Title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2B1001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WELCOME!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62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CAE22" wp14:editId="68F10738">
                <wp:simplePos x="0" y="0"/>
                <wp:positionH relativeFrom="page">
                  <wp:posOffset>5486400</wp:posOffset>
                </wp:positionH>
                <wp:positionV relativeFrom="page">
                  <wp:posOffset>801370</wp:posOffset>
                </wp:positionV>
                <wp:extent cx="4114800" cy="175260"/>
                <wp:effectExtent l="0" t="0" r="0" b="2540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003D8" w:rsidRPr="0093237A" w:rsidRDefault="00A003D8" w:rsidP="00A003D8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37A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Presider, Elder Jack Smith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CAE22" id="Text Box 60" o:spid="_x0000_s1030" type="#_x0000_t202" style="position:absolute;margin-left:6in;margin-top:63.1pt;width:324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" filled="f" stroked="f">
                <v:textbox inset="0,0,,0">
                  <w:txbxContent>
                    <w:p w:rsidR="00A003D8" w:rsidRPr="0093237A" w:rsidRDefault="00A003D8" w:rsidP="00A003D8">
                      <w:pPr>
                        <w:pStyle w:val="Heading1"/>
                        <w:jc w:val="center"/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93237A"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  <w:szCs w:val="24"/>
                        </w:rPr>
                        <w:t>Presider, Elder Jack Smith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62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EEA61" wp14:editId="2E624875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4114800" cy="344170"/>
                <wp:effectExtent l="0" t="0" r="0" b="1143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003D8" w:rsidRPr="00966267" w:rsidRDefault="00A003D8" w:rsidP="00A003D8">
                            <w:pPr>
                              <w:pStyle w:val="Title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6626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Theme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EEA61" id="Text Box 31" o:spid="_x0000_s1031" type="#_x0000_t202" style="position:absolute;margin-left:6in;margin-top:36pt;width:324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" filled="f" stroked="f">
                <v:textbox inset="0,0,,0">
                  <w:txbxContent>
                    <w:p w:rsidR="00A003D8" w:rsidRPr="00966267" w:rsidRDefault="00A003D8" w:rsidP="00A003D8">
                      <w:pPr>
                        <w:pStyle w:val="Title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66267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Theme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07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27359" wp14:editId="268FC259">
                <wp:simplePos x="0" y="0"/>
                <wp:positionH relativeFrom="page">
                  <wp:posOffset>457200</wp:posOffset>
                </wp:positionH>
                <wp:positionV relativeFrom="page">
                  <wp:posOffset>6742430</wp:posOffset>
                </wp:positionV>
                <wp:extent cx="4107180" cy="572135"/>
                <wp:effectExtent l="0" t="0" r="0" b="12065"/>
                <wp:wrapTight wrapText="bothSides">
                  <wp:wrapPolygon edited="0">
                    <wp:start x="0" y="0"/>
                    <wp:lineTo x="0" y="21097"/>
                    <wp:lineTo x="21373" y="21097"/>
                    <wp:lineTo x="21373" y="0"/>
                    <wp:lineTo x="0" y="0"/>
                  </wp:wrapPolygon>
                </wp:wrapTight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003D8" w:rsidRPr="00743FA4" w:rsidRDefault="00A003D8" w:rsidP="00163062">
                            <w:pPr>
                              <w:widowControl w:val="0"/>
                              <w:tabs>
                                <w:tab w:val="left" w:pos="32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3FA4"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Planner:  </w:t>
                            </w:r>
                            <w:r w:rsidRPr="00743FA4"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Deacon in Charge:  </w:t>
                            </w:r>
                          </w:p>
                          <w:p w:rsidR="00A003D8" w:rsidRPr="00743FA4" w:rsidRDefault="00A003D8" w:rsidP="00163062">
                            <w:pPr>
                              <w:widowControl w:val="0"/>
                              <w:tabs>
                                <w:tab w:val="left" w:pos="32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3FA4"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Worship Center: </w:t>
                            </w:r>
                            <w:r w:rsidRPr="00743FA4"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Family of God:  </w:t>
                            </w:r>
                          </w:p>
                          <w:p w:rsidR="00A003D8" w:rsidRPr="00743FA4" w:rsidRDefault="00A003D8" w:rsidP="00163062">
                            <w:pPr>
                              <w:widowControl w:val="0"/>
                              <w:tabs>
                                <w:tab w:val="left" w:pos="32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3FA4"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Keyboards: </w:t>
                            </w:r>
                            <w:r w:rsidRPr="00743FA4"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Greeters:  Aaronic Priesthood</w:t>
                            </w:r>
                          </w:p>
                          <w:p w:rsidR="00A003D8" w:rsidRPr="00743FA4" w:rsidRDefault="002B6BD2" w:rsidP="00163062">
                            <w:pPr>
                              <w:pStyle w:val="BodyText"/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18"/>
                                <w:szCs w:val="18"/>
                              </w:rPr>
                              <w:t>Audio Visual</w:t>
                            </w:r>
                            <w:r w:rsidR="00A003D8"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System: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7359" id="Text Box 42" o:spid="_x0000_s1032" type="#_x0000_t202" style="position:absolute;margin-left:36pt;margin-top:530.9pt;width:323.4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" filled="f" stroked="f">
                <v:textbox inset="0,0,,0">
                  <w:txbxContent>
                    <w:p w:rsidR="00A003D8" w:rsidRPr="00743FA4" w:rsidRDefault="00A003D8" w:rsidP="00163062">
                      <w:pPr>
                        <w:widowControl w:val="0"/>
                        <w:tabs>
                          <w:tab w:val="left" w:pos="324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TimesNewRomanPSMT" w:hAnsi="TimesNewRomanPSMT" w:cs="TimesNewRomanPSMT"/>
                          <w:color w:val="000000" w:themeColor="text1"/>
                          <w:sz w:val="18"/>
                          <w:szCs w:val="18"/>
                        </w:rPr>
                      </w:pPr>
                      <w:r w:rsidRPr="00743FA4">
                        <w:rPr>
                          <w:rFonts w:ascii="TimesNewRomanPSMT" w:hAnsi="TimesNewRomanPSMT" w:cs="TimesNewRomanPSMT"/>
                          <w:color w:val="000000" w:themeColor="text1"/>
                          <w:sz w:val="18"/>
                          <w:szCs w:val="18"/>
                        </w:rPr>
                        <w:t xml:space="preserve">Planner:  </w:t>
                      </w:r>
                      <w:r w:rsidRPr="00743FA4">
                        <w:rPr>
                          <w:rFonts w:ascii="TimesNewRomanPSMT" w:hAnsi="TimesNewRomanPSMT" w:cs="TimesNewRomanPSMT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Deacon in Charge:  </w:t>
                      </w:r>
                    </w:p>
                    <w:p w:rsidR="00A003D8" w:rsidRPr="00743FA4" w:rsidRDefault="00A003D8" w:rsidP="00163062">
                      <w:pPr>
                        <w:widowControl w:val="0"/>
                        <w:tabs>
                          <w:tab w:val="left" w:pos="324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TimesNewRomanPSMT" w:hAnsi="TimesNewRomanPSMT" w:cs="TimesNewRomanPSMT"/>
                          <w:color w:val="000000" w:themeColor="text1"/>
                          <w:sz w:val="18"/>
                          <w:szCs w:val="18"/>
                        </w:rPr>
                      </w:pPr>
                      <w:r w:rsidRPr="00743FA4">
                        <w:rPr>
                          <w:rFonts w:ascii="TimesNewRomanPSMT" w:hAnsi="TimesNewRomanPSMT" w:cs="TimesNewRomanPSMT"/>
                          <w:color w:val="000000" w:themeColor="text1"/>
                          <w:sz w:val="18"/>
                          <w:szCs w:val="18"/>
                        </w:rPr>
                        <w:t xml:space="preserve">Worship Center: </w:t>
                      </w:r>
                      <w:r w:rsidRPr="00743FA4">
                        <w:rPr>
                          <w:rFonts w:ascii="TimesNewRomanPSMT" w:hAnsi="TimesNewRomanPSMT" w:cs="TimesNewRomanPSMT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Family of God:  </w:t>
                      </w:r>
                    </w:p>
                    <w:p w:rsidR="00A003D8" w:rsidRPr="00743FA4" w:rsidRDefault="00A003D8" w:rsidP="00163062">
                      <w:pPr>
                        <w:widowControl w:val="0"/>
                        <w:tabs>
                          <w:tab w:val="left" w:pos="324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TimesNewRomanPSMT" w:hAnsi="TimesNewRomanPSMT" w:cs="TimesNewRomanPSMT"/>
                          <w:color w:val="000000" w:themeColor="text1"/>
                          <w:sz w:val="18"/>
                          <w:szCs w:val="18"/>
                        </w:rPr>
                      </w:pPr>
                      <w:r w:rsidRPr="00743FA4">
                        <w:rPr>
                          <w:rFonts w:ascii="TimesNewRomanPSMT" w:hAnsi="TimesNewRomanPSMT" w:cs="TimesNewRomanPSMT"/>
                          <w:color w:val="000000" w:themeColor="text1"/>
                          <w:sz w:val="18"/>
                          <w:szCs w:val="18"/>
                        </w:rPr>
                        <w:t xml:space="preserve">Keyboards: </w:t>
                      </w:r>
                      <w:r w:rsidRPr="00743FA4">
                        <w:rPr>
                          <w:rFonts w:ascii="TimesNewRomanPSMT" w:hAnsi="TimesNewRomanPSMT" w:cs="TimesNewRomanPSMT"/>
                          <w:color w:val="000000" w:themeColor="text1"/>
                          <w:sz w:val="18"/>
                          <w:szCs w:val="18"/>
                        </w:rPr>
                        <w:tab/>
                        <w:t>Greeters:  Aaronic Priesthood</w:t>
                      </w:r>
                    </w:p>
                    <w:p w:rsidR="00A003D8" w:rsidRPr="00743FA4" w:rsidRDefault="002B6BD2" w:rsidP="00163062">
                      <w:pPr>
                        <w:pStyle w:val="BodyText"/>
                        <w:tabs>
                          <w:tab w:val="left" w:pos="3240"/>
                        </w:tabs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 w:themeColor="text1"/>
                          <w:sz w:val="18"/>
                          <w:szCs w:val="18"/>
                        </w:rPr>
                        <w:t>Audio Visual</w:t>
                      </w:r>
                      <w:r w:rsidR="00A003D8">
                        <w:rPr>
                          <w:rFonts w:ascii="TimesNewRomanPSMT" w:hAnsi="TimesNewRomanPSMT" w:cs="TimesNewRomanPSMT"/>
                          <w:color w:val="000000" w:themeColor="text1"/>
                          <w:sz w:val="18"/>
                          <w:szCs w:val="18"/>
                        </w:rPr>
                        <w:t xml:space="preserve"> System: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A0310">
        <w:rPr>
          <w:noProof/>
        </w:rPr>
        <w:drawing>
          <wp:anchor distT="0" distB="0" distL="118745" distR="118745" simplePos="0" relativeHeight="251668480" behindDoc="0" locked="0" layoutInCell="0" allowOverlap="1" wp14:anchorId="2658A2FC" wp14:editId="317171D8">
            <wp:simplePos x="0" y="0"/>
            <wp:positionH relativeFrom="page">
              <wp:posOffset>814705</wp:posOffset>
            </wp:positionH>
            <wp:positionV relativeFrom="page">
              <wp:posOffset>1456055</wp:posOffset>
            </wp:positionV>
            <wp:extent cx="3422015" cy="623570"/>
            <wp:effectExtent l="0" t="0" r="6985" b="11430"/>
            <wp:wrapTight wrapText="bothSides">
              <wp:wrapPolygon edited="0">
                <wp:start x="0" y="0"/>
                <wp:lineTo x="0" y="21116"/>
                <wp:lineTo x="21484" y="21116"/>
                <wp:lineTo x="21484" y="0"/>
                <wp:lineTo x="0" y="0"/>
              </wp:wrapPolygon>
            </wp:wrapTight>
            <wp:docPr id="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1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5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92C34" wp14:editId="0E91C4B3">
                <wp:simplePos x="0" y="0"/>
                <wp:positionH relativeFrom="page">
                  <wp:posOffset>457200</wp:posOffset>
                </wp:positionH>
                <wp:positionV relativeFrom="page">
                  <wp:posOffset>2152650</wp:posOffset>
                </wp:positionV>
                <wp:extent cx="4114800" cy="1104900"/>
                <wp:effectExtent l="0" t="0" r="0" b="12700"/>
                <wp:wrapTight wrapText="bothSides">
                  <wp:wrapPolygon edited="0">
                    <wp:start x="0" y="0"/>
                    <wp:lineTo x="0" y="21352"/>
                    <wp:lineTo x="21333" y="21352"/>
                    <wp:lineTo x="21333" y="0"/>
                    <wp:lineTo x="0" y="0"/>
                  </wp:wrapPolygon>
                </wp:wrapTight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003D8" w:rsidRPr="00A56280" w:rsidRDefault="00A003D8" w:rsidP="00A003D8">
                            <w:pPr>
                              <w:widowControl w:val="0"/>
                              <w:tabs>
                                <w:tab w:val="left" w:pos="41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TimesNewRomanPSMT" w:hAnsi="TimesNewRomanPSMT" w:cs="TimesNewRomanPSMT"/>
                                <w:color w:val="000000" w:themeColor="text1"/>
                              </w:rPr>
                            </w:pPr>
                            <w:r w:rsidRPr="00A56280">
                              <w:rPr>
                                <w:rFonts w:ascii="TimesNewRomanPSMT" w:hAnsi="TimesNewRomanPSMT" w:cs="TimesNewRomanPSMT"/>
                                <w:color w:val="000000" w:themeColor="text1"/>
                              </w:rPr>
                              <w:t>990 Meridian Avenue</w:t>
                            </w:r>
                          </w:p>
                          <w:p w:rsidR="00A003D8" w:rsidRPr="00A56280" w:rsidRDefault="00A003D8" w:rsidP="00A003D8">
                            <w:pPr>
                              <w:widowControl w:val="0"/>
                              <w:tabs>
                                <w:tab w:val="left" w:pos="41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TimesNewRomanPSMT" w:hAnsi="TimesNewRomanPSMT" w:cs="TimesNewRomanPSMT"/>
                                <w:color w:val="000000" w:themeColor="text1"/>
                              </w:rPr>
                            </w:pPr>
                            <w:r w:rsidRPr="00A56280">
                              <w:rPr>
                                <w:rFonts w:ascii="TimesNewRomanPSMT" w:hAnsi="TimesNewRomanPSMT" w:cs="TimesNewRomanPSMT"/>
                                <w:color w:val="000000" w:themeColor="text1"/>
                              </w:rPr>
                              <w:t>San Jose, CA  95122-4038</w:t>
                            </w:r>
                          </w:p>
                          <w:p w:rsidR="00A003D8" w:rsidRPr="00A56280" w:rsidRDefault="00A003D8" w:rsidP="00A003D8">
                            <w:pPr>
                              <w:widowControl w:val="0"/>
                              <w:tabs>
                                <w:tab w:val="left" w:pos="41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TimesNewRomanPSMT" w:hAnsi="TimesNewRomanPSMT" w:cs="TimesNewRomanPSMT"/>
                                <w:color w:val="000000" w:themeColor="text1"/>
                              </w:rPr>
                            </w:pPr>
                            <w:r w:rsidRPr="00A56280">
                              <w:rPr>
                                <w:rFonts w:ascii="TimesNewRomanPSMT" w:hAnsi="TimesNewRomanPSMT" w:cs="TimesNewRomanPSMT"/>
                                <w:color w:val="000000" w:themeColor="text1"/>
                              </w:rPr>
                              <w:t>408/294-3086</w:t>
                            </w:r>
                          </w:p>
                          <w:p w:rsidR="00A003D8" w:rsidRPr="00A56280" w:rsidRDefault="00A003D8" w:rsidP="00A003D8">
                            <w:pPr>
                              <w:widowControl w:val="0"/>
                              <w:tabs>
                                <w:tab w:val="left" w:pos="41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TimesNewRomanPSMT" w:hAnsi="TimesNewRomanPSMT" w:cs="TimesNewRomanPSMT"/>
                                <w:color w:val="000000" w:themeColor="text1"/>
                              </w:rPr>
                            </w:pPr>
                            <w:r w:rsidRPr="00A56280">
                              <w:rPr>
                                <w:rFonts w:ascii="TimesNewRomanPSMT" w:hAnsi="TimesNewRomanPSMT" w:cs="TimesNewRomanPSMT"/>
                                <w:color w:val="000000" w:themeColor="text1"/>
                              </w:rPr>
                              <w:t>communityofchristsanjose.org</w:t>
                            </w:r>
                          </w:p>
                          <w:p w:rsidR="00A003D8" w:rsidRPr="00A56280" w:rsidRDefault="00514DA8" w:rsidP="00A003D8">
                            <w:pPr>
                              <w:widowControl w:val="0"/>
                              <w:tabs>
                                <w:tab w:val="left" w:pos="41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TimesNewRomanPSMT" w:hAnsi="TimesNewRomanPSMT" w:cs="TimesNewRomanPSMT"/>
                                <w:color w:val="000000" w:themeColor="text1"/>
                              </w:rPr>
                            </w:pPr>
                            <w:r w:rsidRPr="00514DA8">
                              <w:rPr>
                                <w:rFonts w:ascii="TimesNewRomanPSMT" w:hAnsi="TimesNewRomanPSMT" w:cs="TimesNewRomanPSMT"/>
                                <w:color w:val="000000" w:themeColor="text1"/>
                              </w:rPr>
                              <w:t>cofchrist-spmc.org</w:t>
                            </w:r>
                          </w:p>
                          <w:p w:rsidR="00A003D8" w:rsidRPr="00A56280" w:rsidRDefault="00514DA8" w:rsidP="00A003D8">
                            <w:pPr>
                              <w:widowControl w:val="0"/>
                              <w:tabs>
                                <w:tab w:val="left" w:pos="41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 w:themeColor="text1"/>
                              </w:rPr>
                              <w:t>www.</w:t>
                            </w:r>
                            <w:r w:rsidR="00A003D8">
                              <w:rPr>
                                <w:rFonts w:ascii="TimesNewRomanPSMT" w:hAnsi="TimesNewRomanPSMT" w:cs="TimesNewRomanPSMT"/>
                                <w:color w:val="000000" w:themeColor="text1"/>
                              </w:rPr>
                              <w:t>cofchrist.org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2C34" id="Text Box 33" o:spid="_x0000_s1033" type="#_x0000_t202" style="position:absolute;margin-left:36pt;margin-top:169.5pt;width:324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" filled="f" stroked="f">
                <v:textbox inset="0,0,,0">
                  <w:txbxContent>
                    <w:p w:rsidR="00A003D8" w:rsidRPr="00A56280" w:rsidRDefault="00A003D8" w:rsidP="00A003D8">
                      <w:pPr>
                        <w:widowControl w:val="0"/>
                        <w:tabs>
                          <w:tab w:val="left" w:pos="4140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TimesNewRomanPSMT" w:hAnsi="TimesNewRomanPSMT" w:cs="TimesNewRomanPSMT"/>
                          <w:color w:val="000000" w:themeColor="text1"/>
                        </w:rPr>
                      </w:pPr>
                      <w:r w:rsidRPr="00A56280">
                        <w:rPr>
                          <w:rFonts w:ascii="TimesNewRomanPSMT" w:hAnsi="TimesNewRomanPSMT" w:cs="TimesNewRomanPSMT"/>
                          <w:color w:val="000000" w:themeColor="text1"/>
                        </w:rPr>
                        <w:t>990 Meridian Avenue</w:t>
                      </w:r>
                    </w:p>
                    <w:p w:rsidR="00A003D8" w:rsidRPr="00A56280" w:rsidRDefault="00A003D8" w:rsidP="00A003D8">
                      <w:pPr>
                        <w:widowControl w:val="0"/>
                        <w:tabs>
                          <w:tab w:val="left" w:pos="4140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TimesNewRomanPSMT" w:hAnsi="TimesNewRomanPSMT" w:cs="TimesNewRomanPSMT"/>
                          <w:color w:val="000000" w:themeColor="text1"/>
                        </w:rPr>
                      </w:pPr>
                      <w:r w:rsidRPr="00A56280">
                        <w:rPr>
                          <w:rFonts w:ascii="TimesNewRomanPSMT" w:hAnsi="TimesNewRomanPSMT" w:cs="TimesNewRomanPSMT"/>
                          <w:color w:val="000000" w:themeColor="text1"/>
                        </w:rPr>
                        <w:t>San Jose, CA  95122-4038</w:t>
                      </w:r>
                    </w:p>
                    <w:p w:rsidR="00A003D8" w:rsidRPr="00A56280" w:rsidRDefault="00A003D8" w:rsidP="00A003D8">
                      <w:pPr>
                        <w:widowControl w:val="0"/>
                        <w:tabs>
                          <w:tab w:val="left" w:pos="4140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TimesNewRomanPSMT" w:hAnsi="TimesNewRomanPSMT" w:cs="TimesNewRomanPSMT"/>
                          <w:color w:val="000000" w:themeColor="text1"/>
                        </w:rPr>
                      </w:pPr>
                      <w:r w:rsidRPr="00A56280">
                        <w:rPr>
                          <w:rFonts w:ascii="TimesNewRomanPSMT" w:hAnsi="TimesNewRomanPSMT" w:cs="TimesNewRomanPSMT"/>
                          <w:color w:val="000000" w:themeColor="text1"/>
                        </w:rPr>
                        <w:t>408/294-3086</w:t>
                      </w:r>
                    </w:p>
                    <w:p w:rsidR="00A003D8" w:rsidRPr="00A56280" w:rsidRDefault="00A003D8" w:rsidP="00A003D8">
                      <w:pPr>
                        <w:widowControl w:val="0"/>
                        <w:tabs>
                          <w:tab w:val="left" w:pos="4140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TimesNewRomanPSMT" w:hAnsi="TimesNewRomanPSMT" w:cs="TimesNewRomanPSMT"/>
                          <w:color w:val="000000" w:themeColor="text1"/>
                        </w:rPr>
                      </w:pPr>
                      <w:r w:rsidRPr="00A56280">
                        <w:rPr>
                          <w:rFonts w:ascii="TimesNewRomanPSMT" w:hAnsi="TimesNewRomanPSMT" w:cs="TimesNewRomanPSMT"/>
                          <w:color w:val="000000" w:themeColor="text1"/>
                        </w:rPr>
                        <w:t>communityofchristsanjose.org</w:t>
                      </w:r>
                    </w:p>
                    <w:p w:rsidR="00A003D8" w:rsidRPr="00A56280" w:rsidRDefault="00514DA8" w:rsidP="00A003D8">
                      <w:pPr>
                        <w:widowControl w:val="0"/>
                        <w:tabs>
                          <w:tab w:val="left" w:pos="4140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TimesNewRomanPSMT" w:hAnsi="TimesNewRomanPSMT" w:cs="TimesNewRomanPSMT"/>
                          <w:color w:val="000000" w:themeColor="text1"/>
                        </w:rPr>
                      </w:pPr>
                      <w:r w:rsidRPr="00514DA8">
                        <w:rPr>
                          <w:rFonts w:ascii="TimesNewRomanPSMT" w:hAnsi="TimesNewRomanPSMT" w:cs="TimesNewRomanPSMT"/>
                          <w:color w:val="000000" w:themeColor="text1"/>
                        </w:rPr>
                        <w:t>cofchrist-spmc.org</w:t>
                      </w:r>
                    </w:p>
                    <w:p w:rsidR="00A003D8" w:rsidRPr="00A56280" w:rsidRDefault="00514DA8" w:rsidP="00A003D8">
                      <w:pPr>
                        <w:widowControl w:val="0"/>
                        <w:tabs>
                          <w:tab w:val="left" w:pos="4140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 w:themeColor="text1"/>
                        </w:rPr>
                        <w:t>www.</w:t>
                      </w:r>
                      <w:r w:rsidR="00A003D8">
                        <w:rPr>
                          <w:rFonts w:ascii="TimesNewRomanPSMT" w:hAnsi="TimesNewRomanPSMT" w:cs="TimesNewRomanPSMT"/>
                          <w:color w:val="000000" w:themeColor="text1"/>
                        </w:rPr>
                        <w:t>cofchrist.org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755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3B988" wp14:editId="20615A38">
                <wp:simplePos x="0" y="0"/>
                <wp:positionH relativeFrom="page">
                  <wp:posOffset>457200</wp:posOffset>
                </wp:positionH>
                <wp:positionV relativeFrom="page">
                  <wp:posOffset>3257550</wp:posOffset>
                </wp:positionV>
                <wp:extent cx="4121785" cy="508000"/>
                <wp:effectExtent l="0" t="0" r="0" b="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003D8" w:rsidRPr="00A56280" w:rsidRDefault="00811EDD" w:rsidP="00A003D8">
                            <w:pPr>
                              <w:widowControl w:val="0"/>
                              <w:tabs>
                                <w:tab w:val="left" w:pos="41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ndwriting - Dakota" w:hAnsi="Handwriting - Dakota" w:cs="Apple Chancery"/>
                                <w:color w:val="000000" w:themeColor="text1"/>
                                <w:sz w:val="28"/>
                                <w:szCs w:val="28"/>
                              </w:rPr>
                              <w:t>Seventy Jim Marshall</w:t>
                            </w:r>
                            <w:r w:rsidR="00A003D8" w:rsidRPr="00A56280">
                              <w:rPr>
                                <w:rFonts w:ascii="Times-Roman" w:hAnsi="Times-Roman" w:cs="Times-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003D8" w:rsidRPr="00A56280">
                              <w:rPr>
                                <w:rFonts w:ascii="TimesNewRomanPSMT" w:hAnsi="TimesNewRomanPSMT" w:cs="TimesNewRomanPSMT"/>
                                <w:color w:val="000000" w:themeColor="text1"/>
                                <w:sz w:val="28"/>
                                <w:szCs w:val="28"/>
                              </w:rPr>
                              <w:t>Pastor</w:t>
                            </w:r>
                          </w:p>
                          <w:p w:rsidR="00A003D8" w:rsidRPr="00A56280" w:rsidRDefault="001E75F3" w:rsidP="00A003D8">
                            <w:pPr>
                              <w:widowControl w:val="0"/>
                              <w:tabs>
                                <w:tab w:val="left" w:pos="41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 w:themeColor="text1"/>
                              </w:rPr>
                              <w:t>January 1, 20</w:t>
                            </w:r>
                            <w:r w:rsidR="00811EDD">
                              <w:rPr>
                                <w:rFonts w:ascii="TimesNewRomanPSMT" w:hAnsi="TimesNewRomanPSMT" w:cs="TimesNewRomanPSMT"/>
                                <w:color w:val="000000" w:themeColor="text1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B988" id="Text Box 34" o:spid="_x0000_s1034" type="#_x0000_t202" style="position:absolute;margin-left:36pt;margin-top:256.5pt;width:324.55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" filled="f" stroked="f">
                <v:textbox inset="0,0,,0">
                  <w:txbxContent>
                    <w:p w:rsidR="00A003D8" w:rsidRPr="00A56280" w:rsidRDefault="00811EDD" w:rsidP="00A003D8">
                      <w:pPr>
                        <w:widowControl w:val="0"/>
                        <w:tabs>
                          <w:tab w:val="left" w:pos="4140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TimesNewRomanPSMT" w:hAnsi="TimesNewRomanPSMT" w:cs="TimesNewRomanPSM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andwriting - Dakota" w:hAnsi="Handwriting - Dakota" w:cs="Apple Chancery"/>
                          <w:color w:val="000000" w:themeColor="text1"/>
                          <w:sz w:val="28"/>
                          <w:szCs w:val="28"/>
                        </w:rPr>
                        <w:t>Seventy Jim Marshall</w:t>
                      </w:r>
                      <w:r w:rsidR="00A003D8" w:rsidRPr="00A56280">
                        <w:rPr>
                          <w:rFonts w:ascii="Times-Roman" w:hAnsi="Times-Roman" w:cs="Times-Roman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A003D8" w:rsidRPr="00A56280">
                        <w:rPr>
                          <w:rFonts w:ascii="TimesNewRomanPSMT" w:hAnsi="TimesNewRomanPSMT" w:cs="TimesNewRomanPSMT"/>
                          <w:color w:val="000000" w:themeColor="text1"/>
                          <w:sz w:val="28"/>
                          <w:szCs w:val="28"/>
                        </w:rPr>
                        <w:t>Pastor</w:t>
                      </w:r>
                    </w:p>
                    <w:p w:rsidR="00A003D8" w:rsidRPr="00A56280" w:rsidRDefault="001E75F3" w:rsidP="00A003D8">
                      <w:pPr>
                        <w:widowControl w:val="0"/>
                        <w:tabs>
                          <w:tab w:val="left" w:pos="4140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 w:themeColor="text1"/>
                        </w:rPr>
                        <w:t>January 1, 20</w:t>
                      </w:r>
                      <w:r w:rsidR="00811EDD">
                        <w:rPr>
                          <w:rFonts w:ascii="TimesNewRomanPSMT" w:hAnsi="TimesNewRomanPSMT" w:cs="TimesNewRomanPSMT"/>
                          <w:color w:val="000000" w:themeColor="text1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01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7513B" wp14:editId="0A019ED2">
                <wp:simplePos x="0" y="0"/>
                <wp:positionH relativeFrom="page">
                  <wp:posOffset>457200</wp:posOffset>
                </wp:positionH>
                <wp:positionV relativeFrom="page">
                  <wp:posOffset>801370</wp:posOffset>
                </wp:positionV>
                <wp:extent cx="4114800" cy="654685"/>
                <wp:effectExtent l="0" t="0" r="0" b="5715"/>
                <wp:wrapNone/>
                <wp:docPr id="1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003D8" w:rsidRPr="00364D7D" w:rsidRDefault="00A003D8" w:rsidP="00A003D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 w:line="288" w:lineRule="auto"/>
                              <w:ind w:left="86" w:right="14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64D7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are pleased that you are worshiping with us today.</w:t>
                            </w:r>
                          </w:p>
                          <w:p w:rsidR="00A003D8" w:rsidRPr="00364D7D" w:rsidRDefault="00A003D8" w:rsidP="00A003D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0" w:right="1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64D7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invite you to join in our services.</w:t>
                            </w:r>
                          </w:p>
                          <w:p w:rsidR="00A003D8" w:rsidRPr="00364D7D" w:rsidRDefault="00A003D8" w:rsidP="00A003D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0" w:right="1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64D7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Come learn more about us.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7513B" id="Text Box 214" o:spid="_x0000_s1035" type="#_x0000_t202" style="position:absolute;margin-left:36pt;margin-top:63.1pt;width:324pt;height: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" filled="f" stroked="f">
                <v:textbox inset="0,0,,0">
                  <w:txbxContent>
                    <w:p w:rsidR="00A003D8" w:rsidRPr="00364D7D" w:rsidRDefault="00A003D8" w:rsidP="00A003D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20" w:line="288" w:lineRule="auto"/>
                        <w:ind w:left="86" w:right="14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64D7D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We are pleased that you are worshiping with us today.</w:t>
                      </w:r>
                    </w:p>
                    <w:p w:rsidR="00A003D8" w:rsidRPr="00364D7D" w:rsidRDefault="00A003D8" w:rsidP="00A003D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0" w:right="1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64D7D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We invite you to join in our services.</w:t>
                      </w:r>
                    </w:p>
                    <w:p w:rsidR="00A003D8" w:rsidRPr="00364D7D" w:rsidRDefault="00A003D8" w:rsidP="00A003D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0" w:right="1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64D7D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Come learn more about us.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</w:p>
    <w:sectPr w:rsidR="006E0C94" w:rsidSect="00A003D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andwriting - Dakota">
    <w:panose1 w:val="02000400000000000000"/>
    <w:charset w:val="4D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811EDD"/>
    <w:rsid w:val="0001339A"/>
    <w:rsid w:val="000A0160"/>
    <w:rsid w:val="000C6209"/>
    <w:rsid w:val="00113444"/>
    <w:rsid w:val="00133851"/>
    <w:rsid w:val="00163062"/>
    <w:rsid w:val="001A683F"/>
    <w:rsid w:val="001E75F3"/>
    <w:rsid w:val="00237B55"/>
    <w:rsid w:val="002B1001"/>
    <w:rsid w:val="002B6BD2"/>
    <w:rsid w:val="002D7DB0"/>
    <w:rsid w:val="002F13CC"/>
    <w:rsid w:val="003972CA"/>
    <w:rsid w:val="004755A6"/>
    <w:rsid w:val="00496F1C"/>
    <w:rsid w:val="004A7890"/>
    <w:rsid w:val="00514DA8"/>
    <w:rsid w:val="005F055A"/>
    <w:rsid w:val="00640628"/>
    <w:rsid w:val="006E0C94"/>
    <w:rsid w:val="00764319"/>
    <w:rsid w:val="007A36E1"/>
    <w:rsid w:val="007F3BE6"/>
    <w:rsid w:val="00811EDD"/>
    <w:rsid w:val="0093237A"/>
    <w:rsid w:val="00966267"/>
    <w:rsid w:val="00984AF3"/>
    <w:rsid w:val="00984E21"/>
    <w:rsid w:val="00A003D8"/>
    <w:rsid w:val="00A2395F"/>
    <w:rsid w:val="00B10FBD"/>
    <w:rsid w:val="00B17143"/>
    <w:rsid w:val="00B43BE1"/>
    <w:rsid w:val="00B507FB"/>
    <w:rsid w:val="00B7364A"/>
    <w:rsid w:val="00BD05AF"/>
    <w:rsid w:val="00DB5EA0"/>
    <w:rsid w:val="00E34CAA"/>
    <w:rsid w:val="00E557FB"/>
    <w:rsid w:val="00E8333E"/>
    <w:rsid w:val="00EA0310"/>
    <w:rsid w:val="00F25441"/>
    <w:rsid w:val="00FA08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3E6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8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A003D8"/>
    <w:pPr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3D8"/>
    <w:rPr>
      <w:rFonts w:asciiTheme="majorHAnsi" w:eastAsiaTheme="majorEastAsia" w:hAnsiTheme="majorHAnsi" w:cstheme="majorBidi"/>
      <w:b/>
      <w:bCs/>
      <w:color w:val="1F497D" w:themeColor="text2"/>
      <w:sz w:val="28"/>
      <w:szCs w:val="32"/>
      <w:lang w:eastAsia="en-US"/>
    </w:rPr>
  </w:style>
  <w:style w:type="paragraph" w:styleId="Title">
    <w:name w:val="Title"/>
    <w:basedOn w:val="Normal"/>
    <w:link w:val="TitleChar"/>
    <w:qFormat/>
    <w:rsid w:val="00A003D8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A003D8"/>
    <w:rPr>
      <w:rFonts w:asciiTheme="majorHAnsi" w:eastAsiaTheme="majorEastAsia" w:hAnsiTheme="majorHAnsi" w:cs="Corbel"/>
      <w:color w:val="FFFFFF" w:themeColor="background1"/>
      <w:kern w:val="28"/>
      <w:sz w:val="48"/>
      <w:szCs w:val="5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003D8"/>
    <w:pPr>
      <w:spacing w:after="120" w:line="264" w:lineRule="auto"/>
    </w:pPr>
    <w:rPr>
      <w:color w:val="1F497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003D8"/>
    <w:rPr>
      <w:color w:val="1F497D" w:themeColor="text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00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Doc7.dotx</Template>
  <TotalTime>2</TotalTime>
  <Pages>1</Pages>
  <Words>1</Words>
  <Characters>12</Characters>
  <Application>Microsoft Office Word</Application>
  <DocSecurity>0</DocSecurity>
  <Lines>1</Lines>
  <Paragraphs>1</Paragraphs>
  <ScaleCrop>false</ScaleCrop>
  <Company>ratsco productions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Thomas</cp:lastModifiedBy>
  <cp:revision>1</cp:revision>
  <cp:lastPrinted>2016-02-08T18:01:00Z</cp:lastPrinted>
  <dcterms:created xsi:type="dcterms:W3CDTF">2023-12-17T02:18:00Z</dcterms:created>
  <dcterms:modified xsi:type="dcterms:W3CDTF">2023-12-17T02:20:00Z</dcterms:modified>
</cp:coreProperties>
</file>